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8" w:rsidRPr="00834829" w:rsidRDefault="00477BC8" w:rsidP="00BE75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4829">
        <w:rPr>
          <w:rFonts w:ascii="Arial" w:hAnsi="Arial" w:cs="Arial"/>
          <w:sz w:val="28"/>
          <w:szCs w:val="28"/>
        </w:rPr>
        <w:t>VDU „Mokymosi visą gyvenimą“ klasterio</w:t>
      </w:r>
    </w:p>
    <w:p w:rsidR="00477BC8" w:rsidRPr="00834829" w:rsidRDefault="00477BC8" w:rsidP="00BE75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4829">
        <w:rPr>
          <w:rFonts w:ascii="Arial" w:hAnsi="Arial" w:cs="Arial"/>
          <w:b/>
          <w:sz w:val="28"/>
          <w:szCs w:val="28"/>
        </w:rPr>
        <w:t>Studijų kokybės ir karjeros tyrimų grupės</w:t>
      </w:r>
    </w:p>
    <w:p w:rsidR="00477BC8" w:rsidRPr="00834829" w:rsidRDefault="00477BC8" w:rsidP="00BE75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4829">
        <w:rPr>
          <w:rFonts w:ascii="Arial" w:hAnsi="Arial" w:cs="Arial"/>
          <w:sz w:val="28"/>
          <w:szCs w:val="28"/>
        </w:rPr>
        <w:t>narių sąrašas</w:t>
      </w:r>
    </w:p>
    <w:p w:rsidR="00477BC8" w:rsidRDefault="00477BC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882" w:tblpY="1"/>
        <w:tblOverlap w:val="never"/>
        <w:tblW w:w="10888" w:type="dxa"/>
        <w:tblLook w:val="00A0"/>
      </w:tblPr>
      <w:tblGrid>
        <w:gridCol w:w="7148"/>
        <w:gridCol w:w="3740"/>
      </w:tblGrid>
      <w:tr w:rsidR="00477BC8" w:rsidRPr="009A2730" w:rsidTr="006601BD">
        <w:trPr>
          <w:trHeight w:val="849"/>
        </w:trPr>
        <w:tc>
          <w:tcPr>
            <w:tcW w:w="7148" w:type="dxa"/>
            <w:shd w:val="clear" w:color="auto" w:fill="E0E0E0"/>
          </w:tcPr>
          <w:p w:rsidR="00477BC8" w:rsidRPr="00834829" w:rsidRDefault="00477BC8" w:rsidP="00660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29">
              <w:rPr>
                <w:rFonts w:ascii="Arial" w:hAnsi="Arial" w:cs="Arial"/>
                <w:b/>
                <w:sz w:val="24"/>
                <w:szCs w:val="24"/>
              </w:rPr>
              <w:t>Pavardė, vardas, institucija</w:t>
            </w:r>
          </w:p>
        </w:tc>
        <w:tc>
          <w:tcPr>
            <w:tcW w:w="3740" w:type="dxa"/>
            <w:shd w:val="clear" w:color="auto" w:fill="E0E0E0"/>
          </w:tcPr>
          <w:p w:rsidR="00477BC8" w:rsidRPr="00834829" w:rsidRDefault="00477BC8" w:rsidP="00660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29">
              <w:rPr>
                <w:rFonts w:ascii="Arial" w:hAnsi="Arial" w:cs="Arial"/>
                <w:b/>
                <w:sz w:val="24"/>
                <w:szCs w:val="24"/>
              </w:rPr>
              <w:t>El. pašto adresas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rof. </w:t>
            </w: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Danilevičius Eugenijus,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2730">
              <w:rPr>
                <w:rFonts w:ascii="Arial" w:hAnsi="Arial" w:cs="Arial"/>
                <w:sz w:val="24"/>
                <w:szCs w:val="24"/>
              </w:rPr>
              <w:t>e.danilevicius@</w:t>
            </w:r>
            <w:r>
              <w:rPr>
                <w:rFonts w:ascii="Arial" w:hAnsi="Arial" w:cs="Arial"/>
                <w:sz w:val="24"/>
                <w:szCs w:val="24"/>
              </w:rPr>
              <w:t>ktf.vdu.lt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rof. </w:t>
            </w:r>
            <w:r>
              <w:rPr>
                <w:rFonts w:ascii="Arial" w:hAnsi="Arial" w:cs="Arial"/>
                <w:sz w:val="24"/>
                <w:szCs w:val="24"/>
              </w:rPr>
              <w:t xml:space="preserve">habil. dr. 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Pukelis Kęstutis,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k.pukelis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rof. </w:t>
            </w: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Sajienė Laima,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l.sajiene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oc. </w:t>
            </w: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Pr="009A2730">
              <w:rPr>
                <w:rFonts w:ascii="Arial" w:hAnsi="Arial" w:cs="Arial"/>
                <w:sz w:val="24"/>
                <w:szCs w:val="24"/>
              </w:rPr>
              <w:t>Augienė Dalia, Šiaulių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834829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01BD">
              <w:rPr>
                <w:rFonts w:ascii="Arial" w:hAnsi="Arial" w:cs="Arial"/>
                <w:sz w:val="24"/>
                <w:szCs w:val="24"/>
              </w:rPr>
              <w:t>augiene@gmail.com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oc. </w:t>
            </w: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Bukšnytė-Marmienė Loreta,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8471B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1B8">
              <w:rPr>
                <w:rFonts w:ascii="Arial" w:hAnsi="Arial" w:cs="Arial"/>
                <w:sz w:val="24"/>
                <w:szCs w:val="24"/>
              </w:rPr>
              <w:t>l.</w:t>
            </w:r>
            <w:r w:rsidRPr="008471B8">
              <w:rPr>
                <w:rFonts w:ascii="Arial" w:hAnsi="Arial" w:cs="Arial"/>
                <w:iCs/>
                <w:sz w:val="24"/>
                <w:szCs w:val="24"/>
              </w:rPr>
              <w:t>buksnyte</w:t>
            </w:r>
            <w:r w:rsidRPr="008471B8">
              <w:rPr>
                <w:rFonts w:ascii="Arial" w:hAnsi="Arial" w:cs="Arial"/>
                <w:sz w:val="24"/>
                <w:szCs w:val="24"/>
              </w:rPr>
              <w:t>-marmiene@smf.vdu.lt.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>oc.</w:t>
            </w:r>
            <w:r>
              <w:rPr>
                <w:rFonts w:ascii="Arial" w:hAnsi="Arial" w:cs="Arial"/>
                <w:sz w:val="24"/>
                <w:szCs w:val="24"/>
              </w:rPr>
              <w:t xml:space="preserve"> dr.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 Rutkienė Aušra,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r.rutkiene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smf.vdu.lt 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oc. </w:t>
            </w:r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Tutlys Vidmantas,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v.tutlys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r. Allan Audronė,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a.allan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r. Fokienė Aušra,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a.fokiene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kic.vdu.lt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>r. Garnienė Daiva, Kauno Maironio universitetinė gimnazija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8471B8">
                <w:rPr>
                  <w:rFonts w:ascii="Arial" w:hAnsi="Arial" w:cs="Arial"/>
                  <w:sz w:val="24"/>
                  <w:szCs w:val="24"/>
                </w:rPr>
                <w:t>daiva.garniene@gmail.com</w:t>
              </w:r>
            </w:hyperlink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>r. Kalvaitienė Genutė, Lietuvos aukštoji jūreivystės mokykla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g.kalvaitiene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lajm.lt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r. Navickienė Lijana,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l.navickiene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r. Norkutė Odeta,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o.norkute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r. Pileičikienė Nora,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n.pileicikiene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kic.vdu.lt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r. Savickienė Izabela,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i.savickiene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kic.vdu.lt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A2730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730">
              <w:rPr>
                <w:rFonts w:ascii="Arial" w:hAnsi="Arial" w:cs="Arial"/>
                <w:sz w:val="24"/>
                <w:szCs w:val="24"/>
              </w:rPr>
              <w:t xml:space="preserve">Stasiūnaitienė Eglė,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e.stasiunaitiene</w:t>
            </w:r>
            <w:r w:rsidRPr="009A273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kkc.vdu.lt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2730">
              <w:rPr>
                <w:rFonts w:ascii="Arial" w:hAnsi="Arial" w:cs="Arial"/>
                <w:sz w:val="24"/>
                <w:szCs w:val="24"/>
              </w:rPr>
              <w:t xml:space="preserve">Dailidienė Eilina,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8471B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e.dailidiene</w:t>
            </w:r>
            <w:r w:rsidRPr="008471B8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kic.vdu.lt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2730">
              <w:rPr>
                <w:rFonts w:ascii="Arial" w:hAnsi="Arial" w:cs="Arial"/>
                <w:sz w:val="24"/>
                <w:szCs w:val="24"/>
              </w:rPr>
              <w:t xml:space="preserve">Šlentnerienė Vilma,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8471B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v.slentneriene</w:t>
            </w:r>
            <w:r w:rsidRPr="008471B8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kkc.vdu.lt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2730">
              <w:rPr>
                <w:rFonts w:ascii="Arial" w:hAnsi="Arial" w:cs="Arial"/>
                <w:sz w:val="24"/>
                <w:szCs w:val="24"/>
              </w:rPr>
              <w:t xml:space="preserve">Tamulienė Rasa,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8471B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r.tamuliene</w:t>
            </w:r>
            <w:r w:rsidRPr="008471B8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2730">
              <w:rPr>
                <w:rFonts w:ascii="Arial" w:hAnsi="Arial" w:cs="Arial"/>
                <w:sz w:val="24"/>
                <w:szCs w:val="24"/>
              </w:rPr>
              <w:t xml:space="preserve">Vetrenkienė Vilma, </w:t>
            </w:r>
            <w:r>
              <w:rPr>
                <w:rFonts w:ascii="Arial" w:hAnsi="Arial" w:cs="Arial"/>
                <w:sz w:val="24"/>
                <w:szCs w:val="24"/>
              </w:rPr>
              <w:t>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v.vetrenkiene</w:t>
            </w:r>
            <w:r w:rsidRPr="008471B8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smf.vdu.lt</w:t>
            </w:r>
          </w:p>
        </w:tc>
      </w:tr>
      <w:tr w:rsidR="00477BC8" w:rsidRPr="009A2730" w:rsidTr="006601BD">
        <w:tc>
          <w:tcPr>
            <w:tcW w:w="7148" w:type="dxa"/>
          </w:tcPr>
          <w:p w:rsidR="00477BC8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Gudaitytė Jovita, Vytauto Didžiojo universitetas</w:t>
            </w:r>
          </w:p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0" w:type="dxa"/>
          </w:tcPr>
          <w:p w:rsidR="00477BC8" w:rsidRPr="009A2730" w:rsidRDefault="00477BC8" w:rsidP="0066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j.gudaityte</w:t>
            </w:r>
            <w:r w:rsidRPr="008471B8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kkc.vdu.lt</w:t>
            </w:r>
          </w:p>
        </w:tc>
      </w:tr>
    </w:tbl>
    <w:p w:rsidR="00477BC8" w:rsidRPr="009A2730" w:rsidRDefault="00477BC8">
      <w:pPr>
        <w:rPr>
          <w:rFonts w:ascii="Arial" w:hAnsi="Arial" w:cs="Arial"/>
          <w:sz w:val="24"/>
          <w:szCs w:val="24"/>
        </w:rPr>
      </w:pPr>
    </w:p>
    <w:sectPr w:rsidR="00477BC8" w:rsidRPr="009A2730" w:rsidSect="006601BD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1B"/>
    <w:rsid w:val="00034DBC"/>
    <w:rsid w:val="00077DB4"/>
    <w:rsid w:val="001048D4"/>
    <w:rsid w:val="00124920"/>
    <w:rsid w:val="001842A8"/>
    <w:rsid w:val="00290CAF"/>
    <w:rsid w:val="0039368F"/>
    <w:rsid w:val="00477BC8"/>
    <w:rsid w:val="006601BD"/>
    <w:rsid w:val="00834829"/>
    <w:rsid w:val="008471B8"/>
    <w:rsid w:val="0088585E"/>
    <w:rsid w:val="008E7895"/>
    <w:rsid w:val="009A2730"/>
    <w:rsid w:val="009D38D7"/>
    <w:rsid w:val="009E3387"/>
    <w:rsid w:val="00A6350A"/>
    <w:rsid w:val="00B76BD7"/>
    <w:rsid w:val="00BE751B"/>
    <w:rsid w:val="00C33C2A"/>
    <w:rsid w:val="00C54FCB"/>
    <w:rsid w:val="00D5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5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2730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8471B8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8471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va.garn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4</cp:revision>
  <dcterms:created xsi:type="dcterms:W3CDTF">2013-03-18T11:54:00Z</dcterms:created>
  <dcterms:modified xsi:type="dcterms:W3CDTF">2013-03-23T13:39:00Z</dcterms:modified>
</cp:coreProperties>
</file>